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09F4" w:rsidRPr="00BA09F4" w:rsidTr="00BA09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09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09F4" w:rsidRPr="00BA09F4" w:rsidTr="00BA09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09F4" w:rsidRPr="00BA09F4" w:rsidTr="00BA09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09F4" w:rsidRPr="00BA09F4" w:rsidTr="00BA09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13.5815</w:t>
            </w:r>
          </w:p>
        </w:tc>
      </w:tr>
      <w:tr w:rsidR="00BA09F4" w:rsidRPr="00BA09F4" w:rsidTr="00BA09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17.6601</w:t>
            </w:r>
          </w:p>
        </w:tc>
      </w:tr>
      <w:tr w:rsidR="00BA09F4" w:rsidRPr="00BA09F4" w:rsidTr="00BA09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09F4" w:rsidRPr="00BA09F4" w:rsidRDefault="00BA09F4" w:rsidP="00BA09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09F4">
              <w:rPr>
                <w:rFonts w:ascii="Arial" w:hAnsi="Arial" w:cs="Arial"/>
                <w:sz w:val="24"/>
                <w:szCs w:val="24"/>
                <w:lang w:val="en-ZA" w:eastAsia="en-ZA"/>
              </w:rPr>
              <w:t>15.2138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3762" w:rsidRPr="00413762" w:rsidTr="0041376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37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3762" w:rsidRPr="00413762" w:rsidTr="004137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3762" w:rsidRPr="00413762" w:rsidTr="004137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3762" w:rsidRPr="00413762" w:rsidTr="004137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13.6743</w:t>
            </w:r>
          </w:p>
        </w:tc>
      </w:tr>
      <w:tr w:rsidR="00413762" w:rsidRPr="00413762" w:rsidTr="004137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17.7037</w:t>
            </w:r>
          </w:p>
        </w:tc>
      </w:tr>
      <w:tr w:rsidR="00413762" w:rsidRPr="00413762" w:rsidTr="004137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3762" w:rsidRPr="00413762" w:rsidRDefault="00413762" w:rsidP="00413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3762">
              <w:rPr>
                <w:rFonts w:ascii="Arial" w:hAnsi="Arial" w:cs="Arial"/>
                <w:sz w:val="24"/>
                <w:szCs w:val="24"/>
                <w:lang w:val="en-ZA" w:eastAsia="en-ZA"/>
              </w:rPr>
              <w:t>15.3415</w:t>
            </w:r>
          </w:p>
        </w:tc>
      </w:tr>
    </w:tbl>
    <w:p w:rsidR="00413762" w:rsidRPr="00035935" w:rsidRDefault="00413762" w:rsidP="00035935"/>
    <w:sectPr w:rsidR="0041376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4"/>
    <w:rsid w:val="00025128"/>
    <w:rsid w:val="00035935"/>
    <w:rsid w:val="00220021"/>
    <w:rsid w:val="002961E0"/>
    <w:rsid w:val="00413762"/>
    <w:rsid w:val="00685853"/>
    <w:rsid w:val="00775E6E"/>
    <w:rsid w:val="007E1A9E"/>
    <w:rsid w:val="008A1AC8"/>
    <w:rsid w:val="00AB3092"/>
    <w:rsid w:val="00BA09F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37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37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37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37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37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37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A09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A09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37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37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37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37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A09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37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A09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37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37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37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37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37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37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A09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A09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37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37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37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37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A09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37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A09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2016-09-23T09:06:00Z</dcterms:created>
  <dcterms:modified xsi:type="dcterms:W3CDTF">2016-09-23T14:03:00Z</dcterms:modified>
</cp:coreProperties>
</file>